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02" w:tblpY="-1080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003582" w:rsidRPr="00FC0125" w:rsidTr="00727D20">
        <w:trPr>
          <w:trHeight w:val="12880"/>
        </w:trPr>
        <w:tc>
          <w:tcPr>
            <w:tcW w:w="10170" w:type="dxa"/>
          </w:tcPr>
          <w:p w:rsidR="00003582" w:rsidRPr="00FC0125" w:rsidRDefault="00C60483" w:rsidP="00FC0125">
            <w:pPr>
              <w:pStyle w:val="Heading1"/>
              <w:ind w:left="0"/>
              <w:rPr>
                <w:rFonts w:ascii="Arial" w:hAnsi="Arial"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BCF09A" wp14:editId="2067134C">
                  <wp:simplePos x="0" y="0"/>
                  <wp:positionH relativeFrom="column">
                    <wp:posOffset>5342862</wp:posOffset>
                  </wp:positionH>
                  <wp:positionV relativeFrom="paragraph">
                    <wp:posOffset>74949</wp:posOffset>
                  </wp:positionV>
                  <wp:extent cx="866775" cy="1049655"/>
                  <wp:effectExtent l="0" t="0" r="9525" b="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582" w:rsidRPr="00FC0125">
              <w:rPr>
                <w:rFonts w:ascii="Arial" w:hAnsi="Arial"/>
                <w:sz w:val="52"/>
                <w:szCs w:val="52"/>
              </w:rPr>
              <w:t>CESA COASTAL WORKSHOP</w:t>
            </w:r>
          </w:p>
          <w:p w:rsidR="00003582" w:rsidRPr="00573514" w:rsidRDefault="00451D79" w:rsidP="000A1AB4">
            <w:pPr>
              <w:pStyle w:val="Heading3"/>
              <w:spacing w:before="0"/>
              <w:ind w:left="0"/>
              <w:rPr>
                <w:rFonts w:ascii="Arial" w:hAnsi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/>
                <w:b/>
                <w:color w:val="auto"/>
                <w:sz w:val="32"/>
                <w:szCs w:val="32"/>
              </w:rPr>
              <w:t>September 19</w:t>
            </w:r>
            <w:r w:rsidR="00003582" w:rsidRPr="00573514">
              <w:rPr>
                <w:rFonts w:ascii="Arial" w:hAnsi="Arial"/>
                <w:b/>
                <w:color w:val="auto"/>
                <w:sz w:val="32"/>
                <w:szCs w:val="32"/>
              </w:rPr>
              <w:t>, 201</w:t>
            </w:r>
            <w:r w:rsidR="00E417FD">
              <w:rPr>
                <w:rFonts w:ascii="Arial" w:hAnsi="Arial"/>
                <w:b/>
                <w:color w:val="auto"/>
                <w:sz w:val="32"/>
                <w:szCs w:val="32"/>
              </w:rPr>
              <w:t>6</w:t>
            </w:r>
          </w:p>
          <w:p w:rsidR="00003582" w:rsidRDefault="00003582" w:rsidP="00D34DEF">
            <w:pPr>
              <w:pStyle w:val="Heading3"/>
              <w:spacing w:before="0"/>
              <w:ind w:left="446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0E4964" w:rsidRPr="000E4964" w:rsidRDefault="000E4964" w:rsidP="000E4964"/>
          <w:p w:rsidR="00F2647C" w:rsidRDefault="00F2647C" w:rsidP="00727D20">
            <w:pPr>
              <w:pStyle w:val="Heading2"/>
              <w:spacing w:before="0" w:after="120"/>
              <w:ind w:left="0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0E4964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You’re </w:t>
            </w:r>
            <w:proofErr w:type="gramStart"/>
            <w:r w:rsidRPr="000E4964">
              <w:rPr>
                <w:rFonts w:ascii="Arial" w:hAnsi="Arial"/>
                <w:b/>
                <w:color w:val="auto"/>
                <w:sz w:val="22"/>
                <w:szCs w:val="22"/>
              </w:rPr>
              <w:t>Invited</w:t>
            </w:r>
            <w:proofErr w:type="gramEnd"/>
            <w:r w:rsidRPr="000E4964">
              <w:rPr>
                <w:rFonts w:ascii="Arial" w:hAnsi="Arial"/>
                <w:b/>
                <w:color w:val="auto"/>
                <w:sz w:val="22"/>
                <w:szCs w:val="22"/>
              </w:rPr>
              <w:t>!</w:t>
            </w:r>
          </w:p>
          <w:p w:rsidR="000E4964" w:rsidRPr="000E4964" w:rsidRDefault="000E4964" w:rsidP="000E4964"/>
          <w:p w:rsidR="00AE7794" w:rsidRDefault="00AE7794" w:rsidP="00277F2E">
            <w:pPr>
              <w:pStyle w:val="Heading2"/>
              <w:spacing w:before="0" w:after="0"/>
              <w:ind w:left="0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Emergency Operations Center</w:t>
            </w:r>
          </w:p>
          <w:p w:rsidR="00AE7794" w:rsidRDefault="00AE7794" w:rsidP="00277F2E">
            <w:pPr>
              <w:pStyle w:val="Heading2"/>
              <w:spacing w:before="0" w:after="0"/>
              <w:ind w:left="0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Multi-Purpose Room</w:t>
            </w:r>
          </w:p>
          <w:p w:rsidR="002D1779" w:rsidRPr="000E4964" w:rsidRDefault="000F28AD" w:rsidP="00277F2E">
            <w:pPr>
              <w:pStyle w:val="Heading2"/>
              <w:spacing w:before="0" w:after="0"/>
              <w:ind w:left="0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San Ramon </w:t>
            </w:r>
            <w:r w:rsidR="00AE7794">
              <w:rPr>
                <w:rFonts w:ascii="Arial" w:hAnsi="Arial"/>
                <w:b/>
                <w:color w:val="auto"/>
                <w:sz w:val="22"/>
                <w:szCs w:val="22"/>
              </w:rPr>
              <w:t>City Hall</w:t>
            </w:r>
          </w:p>
          <w:p w:rsidR="002D1779" w:rsidRPr="000E4964" w:rsidRDefault="00AE7794" w:rsidP="00277F2E">
            <w:pPr>
              <w:pStyle w:val="Heading2"/>
              <w:spacing w:before="0" w:after="0"/>
              <w:ind w:left="0"/>
              <w:rPr>
                <w:rFonts w:ascii="Arial" w:hAnsi="Arial"/>
                <w:b/>
                <w:color w:val="auto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  <w:lang w:val="es-MX"/>
              </w:rPr>
              <w:t xml:space="preserve">7000 </w:t>
            </w:r>
            <w:proofErr w:type="spellStart"/>
            <w:r>
              <w:rPr>
                <w:rFonts w:ascii="Arial" w:hAnsi="Arial"/>
                <w:b/>
                <w:color w:val="auto"/>
                <w:sz w:val="22"/>
                <w:szCs w:val="22"/>
                <w:lang w:val="es-MX"/>
              </w:rPr>
              <w:t>Bollinger</w:t>
            </w:r>
            <w:proofErr w:type="spellEnd"/>
            <w:r>
              <w:rPr>
                <w:rFonts w:ascii="Arial" w:hAnsi="Arial"/>
                <w:b/>
                <w:color w:val="auto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auto"/>
                <w:sz w:val="22"/>
                <w:szCs w:val="22"/>
                <w:lang w:val="es-MX"/>
              </w:rPr>
              <w:t>Canyon</w:t>
            </w:r>
            <w:proofErr w:type="spellEnd"/>
            <w:r>
              <w:rPr>
                <w:rFonts w:ascii="Arial" w:hAnsi="Arial"/>
                <w:b/>
                <w:color w:val="auto"/>
                <w:sz w:val="22"/>
                <w:szCs w:val="22"/>
                <w:lang w:val="es-MX"/>
              </w:rPr>
              <w:t xml:space="preserve"> Road</w:t>
            </w:r>
          </w:p>
          <w:p w:rsidR="002D1779" w:rsidRPr="000E4964" w:rsidRDefault="00AE7794" w:rsidP="00277F2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San Ramon</w:t>
            </w:r>
            <w:r w:rsidR="002D1779" w:rsidRPr="000E4964">
              <w:rPr>
                <w:rFonts w:ascii="Arial" w:hAnsi="Arial"/>
                <w:b/>
                <w:sz w:val="22"/>
                <w:szCs w:val="22"/>
              </w:rPr>
              <w:t>, CA 94</w:t>
            </w:r>
            <w:r>
              <w:rPr>
                <w:rFonts w:ascii="Arial" w:hAnsi="Arial"/>
                <w:b/>
                <w:sz w:val="22"/>
                <w:szCs w:val="22"/>
              </w:rPr>
              <w:t>583</w:t>
            </w:r>
          </w:p>
          <w:p w:rsidR="002D1779" w:rsidRPr="000E4964" w:rsidRDefault="002D1779" w:rsidP="002D177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D1779" w:rsidRPr="000E4964" w:rsidRDefault="002D1779" w:rsidP="002D1779">
            <w:pPr>
              <w:rPr>
                <w:sz w:val="22"/>
                <w:szCs w:val="22"/>
                <w:lang w:val="es-MX"/>
              </w:rPr>
            </w:pPr>
            <w:r w:rsidRPr="000E4964">
              <w:rPr>
                <w:rFonts w:ascii="Arial" w:hAnsi="Arial"/>
                <w:b/>
                <w:sz w:val="22"/>
                <w:szCs w:val="22"/>
              </w:rPr>
              <w:t xml:space="preserve">Parking </w:t>
            </w:r>
            <w:r w:rsidR="007866A7" w:rsidRPr="000E4964">
              <w:rPr>
                <w:rFonts w:ascii="Arial" w:hAnsi="Arial"/>
                <w:b/>
                <w:sz w:val="22"/>
                <w:szCs w:val="22"/>
              </w:rPr>
              <w:t>available in</w:t>
            </w:r>
            <w:r w:rsidR="00AE7794">
              <w:rPr>
                <w:rFonts w:ascii="Arial" w:hAnsi="Arial"/>
                <w:b/>
                <w:sz w:val="22"/>
                <w:szCs w:val="22"/>
              </w:rPr>
              <w:t xml:space="preserve"> public parking</w:t>
            </w:r>
            <w:r w:rsidR="00F2647C" w:rsidRPr="000E4964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003582" w:rsidRDefault="00003582" w:rsidP="00FC01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18F" w:rsidRPr="000E4964" w:rsidRDefault="00F8718F" w:rsidP="00FC01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82" w:rsidRPr="000E4964" w:rsidRDefault="00003582" w:rsidP="00FC0125">
            <w:pPr>
              <w:rPr>
                <w:rFonts w:ascii="Arial" w:hAnsi="Arial" w:cs="Arial"/>
                <w:b/>
                <w:bCs/>
                <w:iCs/>
                <w:color w:val="E89B00"/>
                <w:sz w:val="22"/>
                <w:szCs w:val="22"/>
              </w:rPr>
            </w:pPr>
            <w:r w:rsidRPr="000E4964">
              <w:rPr>
                <w:rFonts w:ascii="Arial" w:hAnsi="Arial" w:cs="Arial"/>
                <w:b/>
                <w:bCs/>
                <w:iCs/>
                <w:color w:val="E89B00"/>
                <w:sz w:val="22"/>
                <w:szCs w:val="22"/>
              </w:rPr>
              <w:t>Workshop Agenda:</w:t>
            </w:r>
          </w:p>
          <w:p w:rsidR="00503F2F" w:rsidRPr="000E4964" w:rsidRDefault="00503F2F" w:rsidP="00FC0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3582" w:rsidRPr="000E4964" w:rsidRDefault="00003582" w:rsidP="009518AE">
            <w:pPr>
              <w:tabs>
                <w:tab w:val="left" w:pos="14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>9:30</w:t>
            </w:r>
            <w:r w:rsidR="0054343A" w:rsidRPr="000E4964">
              <w:rPr>
                <w:rFonts w:ascii="Arial" w:hAnsi="Arial" w:cs="Arial"/>
                <w:sz w:val="22"/>
                <w:szCs w:val="22"/>
              </w:rPr>
              <w:t>-10:00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E4964">
              <w:rPr>
                <w:rFonts w:ascii="Arial" w:hAnsi="Arial" w:cs="Arial"/>
                <w:b/>
                <w:sz w:val="22"/>
                <w:szCs w:val="22"/>
              </w:rPr>
              <w:t>Registration and Networking</w:t>
            </w:r>
          </w:p>
          <w:p w:rsidR="00AE7794" w:rsidRDefault="00003582" w:rsidP="00E41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br/>
            </w:r>
            <w:r w:rsidR="0054343A" w:rsidRPr="000E4964">
              <w:rPr>
                <w:rFonts w:ascii="Arial" w:hAnsi="Arial" w:cs="Arial"/>
                <w:sz w:val="22"/>
                <w:szCs w:val="22"/>
              </w:rPr>
              <w:t>10</w:t>
            </w:r>
            <w:r w:rsidRPr="000E4964">
              <w:rPr>
                <w:rFonts w:ascii="Arial" w:hAnsi="Arial" w:cs="Arial"/>
                <w:sz w:val="22"/>
                <w:szCs w:val="22"/>
              </w:rPr>
              <w:t>:</w:t>
            </w:r>
            <w:r w:rsidR="0054343A" w:rsidRPr="000E4964">
              <w:rPr>
                <w:rFonts w:ascii="Arial" w:hAnsi="Arial" w:cs="Arial"/>
                <w:sz w:val="22"/>
                <w:szCs w:val="22"/>
              </w:rPr>
              <w:t>0</w:t>
            </w:r>
            <w:r w:rsidRPr="000E4964">
              <w:rPr>
                <w:rFonts w:ascii="Arial" w:hAnsi="Arial" w:cs="Arial"/>
                <w:sz w:val="22"/>
                <w:szCs w:val="22"/>
              </w:rPr>
              <w:t>0–1</w:t>
            </w:r>
            <w:r w:rsidR="00E417FD" w:rsidRPr="000E4964">
              <w:rPr>
                <w:rFonts w:ascii="Arial" w:hAnsi="Arial" w:cs="Arial"/>
                <w:sz w:val="22"/>
                <w:szCs w:val="22"/>
              </w:rPr>
              <w:t>1:</w:t>
            </w:r>
            <w:r w:rsidR="0054343A" w:rsidRPr="000E4964">
              <w:rPr>
                <w:rFonts w:ascii="Arial" w:hAnsi="Arial" w:cs="Arial"/>
                <w:sz w:val="22"/>
                <w:szCs w:val="22"/>
              </w:rPr>
              <w:t>3</w:t>
            </w:r>
            <w:r w:rsidR="00E417FD" w:rsidRPr="000E4964">
              <w:rPr>
                <w:rFonts w:ascii="Arial" w:hAnsi="Arial" w:cs="Arial"/>
                <w:sz w:val="22"/>
                <w:szCs w:val="22"/>
              </w:rPr>
              <w:t>0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43A" w:rsidRP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794" w:rsidRPr="000E4964">
              <w:rPr>
                <w:rFonts w:ascii="Arial" w:hAnsi="Arial" w:cs="Arial"/>
                <w:b/>
                <w:sz w:val="22"/>
                <w:szCs w:val="22"/>
              </w:rPr>
              <w:t xml:space="preserve"> Panel Discussion of Lessons Learned from </w:t>
            </w:r>
            <w:r w:rsidR="00AE7794">
              <w:rPr>
                <w:rFonts w:ascii="Arial" w:hAnsi="Arial" w:cs="Arial"/>
                <w:b/>
                <w:sz w:val="22"/>
                <w:szCs w:val="22"/>
              </w:rPr>
              <w:t xml:space="preserve">2015-2016 Winter Storms and </w:t>
            </w:r>
          </w:p>
          <w:p w:rsidR="00F8718F" w:rsidRDefault="00AE7794" w:rsidP="00E417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Obtaining Disaster Funding</w:t>
            </w:r>
            <w:r w:rsidR="007777D5">
              <w:rPr>
                <w:rFonts w:ascii="Arial" w:hAnsi="Arial" w:cs="Arial"/>
                <w:b/>
                <w:sz w:val="22"/>
                <w:szCs w:val="22"/>
              </w:rPr>
              <w:t xml:space="preserve"> for Localized Emergencies</w:t>
            </w:r>
          </w:p>
          <w:p w:rsidR="00F8718F" w:rsidRPr="00F8718F" w:rsidRDefault="00F8718F" w:rsidP="00E417F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8718F" w:rsidRDefault="00F8718F" w:rsidP="00E417F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</w:t>
            </w:r>
            <w:r w:rsidR="00AE7794">
              <w:rPr>
                <w:rFonts w:ascii="Arial" w:hAnsi="Arial" w:cs="Arial"/>
                <w:b/>
                <w:i/>
                <w:sz w:val="22"/>
                <w:szCs w:val="22"/>
              </w:rPr>
              <w:t>Captain Jo</w:t>
            </w:r>
            <w:r w:rsidR="00AE7794" w:rsidRPr="000E4964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 w:rsidR="00AE7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AE7794">
              <w:rPr>
                <w:rFonts w:ascii="Arial" w:hAnsi="Arial" w:cs="Arial"/>
                <w:b/>
                <w:i/>
                <w:sz w:val="22"/>
                <w:szCs w:val="22"/>
              </w:rPr>
              <w:t>Spanheimer</w:t>
            </w:r>
            <w:proofErr w:type="spellEnd"/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AE779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 xml:space="preserve">Emergency </w:t>
            </w:r>
            <w:r w:rsidR="00AE7794">
              <w:rPr>
                <w:rFonts w:ascii="Arial" w:hAnsi="Arial" w:cs="Arial"/>
                <w:i/>
                <w:sz w:val="22"/>
                <w:szCs w:val="22"/>
              </w:rPr>
              <w:t xml:space="preserve">Manager and CERT </w:t>
            </w:r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 xml:space="preserve">Coordinator, City of </w:t>
            </w:r>
            <w:r w:rsidR="00AE7794">
              <w:rPr>
                <w:rFonts w:ascii="Arial" w:hAnsi="Arial" w:cs="Arial"/>
                <w:i/>
                <w:sz w:val="22"/>
                <w:szCs w:val="22"/>
              </w:rPr>
              <w:t>Pacifica</w:t>
            </w:r>
          </w:p>
          <w:p w:rsidR="00F8718F" w:rsidRPr="00F8718F" w:rsidRDefault="00F8718F" w:rsidP="00E417FD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AE7794" w:rsidRDefault="00F8718F" w:rsidP="00E41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</w:t>
            </w:r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E779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Rosemary </w:t>
            </w:r>
            <w:r w:rsidR="008148AC">
              <w:rPr>
                <w:rFonts w:ascii="Arial" w:hAnsi="Arial" w:cs="Arial"/>
                <w:b/>
                <w:i/>
                <w:sz w:val="22"/>
                <w:szCs w:val="22"/>
              </w:rPr>
              <w:t>Anderson</w:t>
            </w:r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>, Emergency</w:t>
            </w:r>
            <w:r w:rsidR="005A63F0">
              <w:rPr>
                <w:rFonts w:ascii="Arial" w:hAnsi="Arial" w:cs="Arial"/>
                <w:i/>
                <w:sz w:val="22"/>
                <w:szCs w:val="22"/>
              </w:rPr>
              <w:t xml:space="preserve"> Services</w:t>
            </w:r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148AC">
              <w:rPr>
                <w:rFonts w:ascii="Arial" w:hAnsi="Arial" w:cs="Arial"/>
                <w:i/>
                <w:sz w:val="22"/>
                <w:szCs w:val="22"/>
              </w:rPr>
              <w:t>Manager</w:t>
            </w:r>
            <w:r w:rsidR="00AE7794" w:rsidRPr="000E4964">
              <w:rPr>
                <w:rFonts w:ascii="Arial" w:hAnsi="Arial" w:cs="Arial"/>
                <w:i/>
                <w:sz w:val="22"/>
                <w:szCs w:val="22"/>
              </w:rPr>
              <w:t>, County</w:t>
            </w:r>
            <w:r w:rsidR="005A63F0">
              <w:rPr>
                <w:rFonts w:ascii="Arial" w:hAnsi="Arial" w:cs="Arial"/>
                <w:i/>
                <w:sz w:val="22"/>
                <w:szCs w:val="22"/>
              </w:rPr>
              <w:t xml:space="preserve"> of Santa Cruz</w:t>
            </w:r>
            <w:r w:rsidR="00AE7794" w:rsidRP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48AC" w:rsidRDefault="008148AC" w:rsidP="00E41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794" w:rsidRDefault="0054343A" w:rsidP="00AE7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 xml:space="preserve">11:30-12:30    </w:t>
            </w:r>
            <w:r w:rsidRPr="000E4964">
              <w:rPr>
                <w:rFonts w:ascii="Arial" w:hAnsi="Arial" w:cs="Arial"/>
                <w:b/>
                <w:sz w:val="22"/>
                <w:szCs w:val="22"/>
              </w:rPr>
              <w:t xml:space="preserve">Networking Lunch Break </w:t>
            </w:r>
          </w:p>
          <w:p w:rsidR="008148AC" w:rsidRDefault="008148AC" w:rsidP="00814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794" w:rsidRDefault="0054343A" w:rsidP="00814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>12:30</w:t>
            </w:r>
            <w:r w:rsidR="000E4964">
              <w:rPr>
                <w:rFonts w:ascii="Arial" w:hAnsi="Arial" w:cs="Arial"/>
                <w:sz w:val="22"/>
                <w:szCs w:val="22"/>
              </w:rPr>
              <w:t>-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1:00  </w:t>
            </w:r>
            <w:r w:rsid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E7794">
              <w:rPr>
                <w:rFonts w:ascii="Arial" w:hAnsi="Arial" w:cs="Arial"/>
                <w:b/>
                <w:sz w:val="22"/>
                <w:szCs w:val="22"/>
              </w:rPr>
              <w:t>CESA Coastal Chapter Awards</w:t>
            </w:r>
          </w:p>
          <w:p w:rsidR="00AE7794" w:rsidRDefault="00AE7794" w:rsidP="00AE7794">
            <w:pPr>
              <w:tabs>
                <w:tab w:val="left" w:pos="17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343A" w:rsidRPr="00AE7794" w:rsidRDefault="00AE7794" w:rsidP="00AE7794">
            <w:pPr>
              <w:tabs>
                <w:tab w:val="left" w:pos="17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1:00-2:00        </w:t>
            </w:r>
            <w:r w:rsidR="0054343A" w:rsidRPr="000E4964">
              <w:rPr>
                <w:rFonts w:ascii="Arial" w:hAnsi="Arial" w:cs="Arial"/>
                <w:b/>
                <w:sz w:val="22"/>
                <w:szCs w:val="22"/>
              </w:rPr>
              <w:t>Coastal Chapter Business Meeting</w:t>
            </w:r>
          </w:p>
          <w:p w:rsidR="008148AC" w:rsidRDefault="008148AC" w:rsidP="00AE7794">
            <w:pPr>
              <w:tabs>
                <w:tab w:val="left" w:pos="17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417FD" w:rsidRPr="000E4964" w:rsidRDefault="00E417FD" w:rsidP="00FC0125">
            <w:pPr>
              <w:tabs>
                <w:tab w:val="left" w:pos="17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7D20" w:rsidRPr="000E4964" w:rsidRDefault="00727D20" w:rsidP="00FC0125">
            <w:pPr>
              <w:tabs>
                <w:tab w:val="left" w:pos="17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3582" w:rsidRPr="000E4964" w:rsidRDefault="00003582" w:rsidP="00FC0125">
            <w:pPr>
              <w:pStyle w:val="Heading2"/>
              <w:spacing w:before="0" w:after="0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0E4964">
              <w:rPr>
                <w:rFonts w:ascii="Arial" w:hAnsi="Arial"/>
                <w:b/>
                <w:sz w:val="22"/>
                <w:szCs w:val="22"/>
              </w:rPr>
              <w:t>Workshop Registration:</w:t>
            </w:r>
          </w:p>
          <w:p w:rsidR="00503F2F" w:rsidRPr="000E4964" w:rsidRDefault="00503F2F" w:rsidP="00FC0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3582" w:rsidRDefault="00003582" w:rsidP="00FC0125">
            <w:pPr>
              <w:rPr>
                <w:rFonts w:ascii="Arial" w:hAnsi="Arial" w:cs="Arial"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>Regist</w:t>
            </w:r>
            <w:r w:rsidR="00F2647C" w:rsidRPr="000E4964">
              <w:rPr>
                <w:rFonts w:ascii="Arial" w:hAnsi="Arial" w:cs="Arial"/>
                <w:sz w:val="22"/>
                <w:szCs w:val="22"/>
              </w:rPr>
              <w:t>er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 online </w:t>
            </w:r>
            <w:r w:rsidR="00701C5E" w:rsidRPr="000E4964">
              <w:rPr>
                <w:rFonts w:ascii="Arial" w:hAnsi="Arial" w:cs="Arial"/>
                <w:sz w:val="22"/>
                <w:szCs w:val="22"/>
              </w:rPr>
              <w:t xml:space="preserve">by 5:00 p.m. </w:t>
            </w:r>
            <w:r w:rsidR="008148AC">
              <w:rPr>
                <w:rFonts w:ascii="Arial" w:hAnsi="Arial" w:cs="Arial"/>
                <w:sz w:val="22"/>
                <w:szCs w:val="22"/>
              </w:rPr>
              <w:t>Friday, September 16</w:t>
            </w:r>
            <w:r w:rsidR="00701C5E" w:rsidRP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4964">
              <w:rPr>
                <w:rFonts w:ascii="Arial" w:hAnsi="Arial" w:cs="Arial"/>
                <w:sz w:val="22"/>
                <w:szCs w:val="22"/>
              </w:rPr>
              <w:t>at</w:t>
            </w:r>
            <w:r w:rsidR="00701C5E" w:rsidRPr="000E4964">
              <w:rPr>
                <w:rFonts w:ascii="Arial" w:hAnsi="Arial" w:cs="Arial"/>
                <w:sz w:val="22"/>
                <w:szCs w:val="22"/>
              </w:rPr>
              <w:t>:</w:t>
            </w:r>
            <w:r w:rsidR="008148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C09">
              <w:t xml:space="preserve"> </w:t>
            </w:r>
            <w:hyperlink r:id="rId9" w:history="1">
              <w:r w:rsidR="006774A8" w:rsidRPr="003F666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http://cesacoastalchapterworkshopseptember9.eventbrite.com</w:t>
              </w:r>
            </w:hyperlink>
          </w:p>
          <w:p w:rsidR="006774A8" w:rsidRPr="002157E8" w:rsidRDefault="006774A8" w:rsidP="00FC0125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F8718F" w:rsidRDefault="00F8718F" w:rsidP="00FC0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25F" w:rsidRDefault="00003582" w:rsidP="00FC0125">
            <w:pPr>
              <w:rPr>
                <w:rFonts w:ascii="Arial" w:hAnsi="Arial" w:cs="Arial"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>All registrations include morning snacks, coffee</w:t>
            </w:r>
            <w:r w:rsidR="00184586" w:rsidRPr="000E4964">
              <w:rPr>
                <w:rFonts w:ascii="Arial" w:hAnsi="Arial" w:cs="Arial"/>
                <w:sz w:val="22"/>
                <w:szCs w:val="22"/>
              </w:rPr>
              <w:t xml:space="preserve"> and lunch</w:t>
            </w:r>
            <w:r w:rsidR="002B199A" w:rsidRPr="000E496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2725F" w:rsidRDefault="0052725F" w:rsidP="00FC0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25F" w:rsidRDefault="0052725F" w:rsidP="00FC0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BF5CC5" w:rsidRPr="000E4964">
              <w:rPr>
                <w:rFonts w:ascii="Arial" w:hAnsi="Arial" w:cs="Arial"/>
                <w:sz w:val="22"/>
                <w:szCs w:val="22"/>
              </w:rPr>
              <w:t xml:space="preserve">$10 (includes Eventbrite transaction fee); </w:t>
            </w:r>
          </w:p>
          <w:p w:rsidR="00003582" w:rsidRPr="000E4964" w:rsidRDefault="00BF5CC5" w:rsidP="00FC0125">
            <w:pPr>
              <w:rPr>
                <w:rFonts w:ascii="Arial" w:hAnsi="Arial" w:cs="Arial"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>Non-Members</w:t>
            </w:r>
            <w:r w:rsidR="0052725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 $20 (plus Eventbrite transaction fee)</w:t>
            </w:r>
            <w:r w:rsidR="00003582" w:rsidRPr="000E49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03582" w:rsidRPr="000E4964" w:rsidRDefault="00003582" w:rsidP="00FC0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3582" w:rsidRPr="000E4964" w:rsidRDefault="00003582" w:rsidP="00FC0125">
            <w:pPr>
              <w:rPr>
                <w:rFonts w:ascii="Arial" w:hAnsi="Arial" w:cs="Arial"/>
                <w:sz w:val="22"/>
                <w:szCs w:val="22"/>
              </w:rPr>
            </w:pPr>
            <w:r w:rsidRPr="000E4964">
              <w:rPr>
                <w:rFonts w:ascii="Arial" w:hAnsi="Arial" w:cs="Arial"/>
                <w:sz w:val="22"/>
                <w:szCs w:val="22"/>
              </w:rPr>
              <w:t xml:space="preserve">Questions?  Email </w:t>
            </w:r>
            <w:hyperlink r:id="rId10" w:history="1">
              <w:r w:rsidR="002B199A" w:rsidRPr="000E4964">
                <w:rPr>
                  <w:rStyle w:val="Hyperlink"/>
                  <w:rFonts w:ascii="Arial" w:hAnsi="Arial" w:cs="Arial"/>
                  <w:sz w:val="22"/>
                  <w:szCs w:val="22"/>
                </w:rPr>
                <w:t>cesacoastalchapter@gmail.com</w:t>
              </w:r>
            </w:hyperlink>
            <w:r w:rsidRP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647C" w:rsidRPr="000E4964" w:rsidRDefault="00F2647C" w:rsidP="00591F44">
            <w:pPr>
              <w:pStyle w:val="Newsletter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03582" w:rsidRPr="000E4964" w:rsidRDefault="00003582" w:rsidP="00591F44">
            <w:pPr>
              <w:pStyle w:val="Newsletter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03582" w:rsidRPr="0067563C" w:rsidRDefault="00003582" w:rsidP="00F8718F">
            <w:pPr>
              <w:pStyle w:val="NewsletterBodyText"/>
              <w:spacing w:after="0" w:line="240" w:lineRule="auto"/>
              <w:rPr>
                <w:rFonts w:ascii="Arial" w:hAnsi="Arial" w:cs="Arial"/>
                <w:sz w:val="22"/>
              </w:rPr>
            </w:pPr>
            <w:r w:rsidRPr="000E4964">
              <w:rPr>
                <w:rFonts w:ascii="Arial" w:hAnsi="Arial" w:cs="Arial"/>
                <w:b/>
                <w:sz w:val="22"/>
                <w:szCs w:val="22"/>
              </w:rPr>
              <w:t>Become a 201</w:t>
            </w:r>
            <w:r w:rsidR="002B199A" w:rsidRPr="000E496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E4964">
              <w:rPr>
                <w:rFonts w:ascii="Arial" w:hAnsi="Arial" w:cs="Arial"/>
                <w:b/>
                <w:sz w:val="22"/>
                <w:szCs w:val="22"/>
              </w:rPr>
              <w:t xml:space="preserve"> member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. Visit </w:t>
            </w:r>
            <w:hyperlink r:id="rId11" w:history="1">
              <w:r w:rsidRPr="000E4964">
                <w:rPr>
                  <w:rStyle w:val="Hyperlink"/>
                  <w:rFonts w:ascii="Arial" w:hAnsi="Arial" w:cs="Arial"/>
                  <w:sz w:val="22"/>
                  <w:szCs w:val="22"/>
                </w:rPr>
                <w:t>www.cesa.net</w:t>
              </w:r>
            </w:hyperlink>
            <w:r w:rsidRPr="000E4964">
              <w:rPr>
                <w:rFonts w:ascii="Arial" w:hAnsi="Arial" w:cs="Arial"/>
                <w:sz w:val="22"/>
                <w:szCs w:val="22"/>
              </w:rPr>
              <w:t xml:space="preserve">  Look for the</w:t>
            </w:r>
            <w:r w:rsidRPr="000E4964">
              <w:rPr>
                <w:rFonts w:ascii="Arial" w:hAnsi="Arial" w:cs="Arial"/>
                <w:color w:val="FF0000"/>
                <w:sz w:val="22"/>
                <w:szCs w:val="22"/>
              </w:rPr>
              <w:t xml:space="preserve"> red </w:t>
            </w:r>
            <w:r w:rsidR="00F8718F">
              <w:rPr>
                <w:rFonts w:ascii="Arial" w:hAnsi="Arial" w:cs="Arial"/>
                <w:b/>
                <w:color w:val="FF0000"/>
                <w:sz w:val="22"/>
                <w:szCs w:val="22"/>
              </w:rPr>
              <w:t>JOIN US</w:t>
            </w:r>
            <w:r w:rsidRPr="000E4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18F">
              <w:rPr>
                <w:rFonts w:ascii="Arial" w:hAnsi="Arial" w:cs="Arial"/>
                <w:sz w:val="22"/>
                <w:szCs w:val="22"/>
              </w:rPr>
              <w:t xml:space="preserve">button in the center close to the bottom of the </w:t>
            </w:r>
            <w:r w:rsidRPr="000E4964">
              <w:rPr>
                <w:rFonts w:ascii="Arial" w:hAnsi="Arial" w:cs="Arial"/>
                <w:sz w:val="22"/>
                <w:szCs w:val="22"/>
              </w:rPr>
              <w:t>opening page.</w:t>
            </w:r>
            <w:r w:rsidRPr="00591F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3582" w:rsidRPr="00FC0125" w:rsidRDefault="00C60483">
      <w:pPr>
        <w:rPr>
          <w:rFonts w:ascii="Arial" w:hAnsi="Arial" w:cs="Arial"/>
          <w:bCs/>
          <w:i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-4364990</wp:posOffset>
            </wp:positionH>
            <wp:positionV relativeFrom="paragraph">
              <wp:posOffset>571500</wp:posOffset>
            </wp:positionV>
            <wp:extent cx="631190" cy="571500"/>
            <wp:effectExtent l="0" t="0" r="0" b="0"/>
            <wp:wrapNone/>
            <wp:docPr id="7" name="Picture 3" descr="imagesCAZ5SG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Z5SGL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1" t="7974" r="5396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582" w:rsidRPr="00FC0125" w:rsidSect="00591F44">
      <w:headerReference w:type="even" r:id="rId13"/>
      <w:headerReference w:type="default" r:id="rId14"/>
      <w:headerReference w:type="first" r:id="rId15"/>
      <w:pgSz w:w="12240" w:h="15840" w:code="1"/>
      <w:pgMar w:top="1800" w:right="720" w:bottom="187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1E" w:rsidRDefault="00BB0B1E">
      <w:r>
        <w:separator/>
      </w:r>
    </w:p>
  </w:endnote>
  <w:endnote w:type="continuationSeparator" w:id="0">
    <w:p w:rsidR="00BB0B1E" w:rsidRDefault="00BB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1E" w:rsidRDefault="00BB0B1E">
      <w:r>
        <w:separator/>
      </w:r>
    </w:p>
  </w:footnote>
  <w:footnote w:type="continuationSeparator" w:id="0">
    <w:p w:rsidR="00BB0B1E" w:rsidRDefault="00BB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2" w:rsidRDefault="00003582" w:rsidP="00577111">
    <w:pPr>
      <w:tabs>
        <w:tab w:val="left" w:pos="360"/>
      </w:tabs>
    </w:pPr>
  </w:p>
  <w:p w:rsidR="00003582" w:rsidRDefault="00C60483" w:rsidP="00C876E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826F72" id="Rectangle 2" o:spid="_x0000_s1026" style="position:absolute;margin-left:98.75pt;margin-top:46.15pt;width:6in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g0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C9+xg0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2" w:rsidRDefault="00C60483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582" w:rsidRDefault="00003582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17F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0pt;margin-top:50.7pt;width:27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v9tgIAALg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" filled="f" stroked="f">
              <v:textbox>
                <w:txbxContent>
                  <w:p w:rsidR="00003582" w:rsidRDefault="00003582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17F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98C08D" id="Rectangle 4" o:spid="_x0000_s1026" style="position:absolute;margin-left:8.95pt;margin-top:46.35pt;width:6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82" w:rsidRDefault="00C60483" w:rsidP="00462A64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798195"/>
              <wp:effectExtent l="0" t="0" r="0" b="190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798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9F0FD2" id="Rectangle 5" o:spid="_x0000_s1026" style="position:absolute;margin-left:8.4pt;margin-top:36.15pt;width:396.05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5BB"/>
    <w:multiLevelType w:val="multilevel"/>
    <w:tmpl w:val="944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B2965"/>
    <w:multiLevelType w:val="hybridMultilevel"/>
    <w:tmpl w:val="13A4D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064527"/>
    <w:multiLevelType w:val="hybridMultilevel"/>
    <w:tmpl w:val="7D9650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E66A81"/>
    <w:multiLevelType w:val="hybridMultilevel"/>
    <w:tmpl w:val="68DE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9413C"/>
    <w:multiLevelType w:val="hybridMultilevel"/>
    <w:tmpl w:val="F706537C"/>
    <w:lvl w:ilvl="0" w:tplc="ED8EFAE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2787C"/>
    <w:multiLevelType w:val="hybridMultilevel"/>
    <w:tmpl w:val="BD68E94A"/>
    <w:lvl w:ilvl="0" w:tplc="ED8EFAE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6A2D"/>
    <w:multiLevelType w:val="hybridMultilevel"/>
    <w:tmpl w:val="1BF02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D2842"/>
    <w:multiLevelType w:val="hybridMultilevel"/>
    <w:tmpl w:val="C4B2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F60C9"/>
    <w:multiLevelType w:val="hybridMultilevel"/>
    <w:tmpl w:val="4EEE9964"/>
    <w:lvl w:ilvl="0" w:tplc="ED8EFAE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EC6"/>
    <w:multiLevelType w:val="hybridMultilevel"/>
    <w:tmpl w:val="13A4D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B116C9"/>
    <w:multiLevelType w:val="hybridMultilevel"/>
    <w:tmpl w:val="13A4D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007401"/>
    <w:multiLevelType w:val="multilevel"/>
    <w:tmpl w:val="38D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8343D9"/>
    <w:multiLevelType w:val="hybridMultilevel"/>
    <w:tmpl w:val="F12CD5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B7EC0"/>
    <w:multiLevelType w:val="hybridMultilevel"/>
    <w:tmpl w:val="B0CE5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17740D"/>
    <w:multiLevelType w:val="hybridMultilevel"/>
    <w:tmpl w:val="F3BADC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81104"/>
    <w:multiLevelType w:val="hybridMultilevel"/>
    <w:tmpl w:val="06A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7CA4"/>
    <w:multiLevelType w:val="hybridMultilevel"/>
    <w:tmpl w:val="C1FC9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14A21"/>
    <w:multiLevelType w:val="hybridMultilevel"/>
    <w:tmpl w:val="56BA9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92718"/>
    <w:multiLevelType w:val="hybridMultilevel"/>
    <w:tmpl w:val="0C52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271781"/>
    <w:multiLevelType w:val="hybridMultilevel"/>
    <w:tmpl w:val="C8BC548E"/>
    <w:lvl w:ilvl="0" w:tplc="BB646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4F6418"/>
    <w:multiLevelType w:val="hybridMultilevel"/>
    <w:tmpl w:val="8AC07920"/>
    <w:lvl w:ilvl="0" w:tplc="ED8EFAE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71D92"/>
    <w:multiLevelType w:val="hybridMultilevel"/>
    <w:tmpl w:val="2B2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533B18"/>
    <w:multiLevelType w:val="hybridMultilevel"/>
    <w:tmpl w:val="9E12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55D10"/>
    <w:multiLevelType w:val="hybridMultilevel"/>
    <w:tmpl w:val="EAD22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D2208"/>
    <w:multiLevelType w:val="hybridMultilevel"/>
    <w:tmpl w:val="71706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18"/>
  </w:num>
  <w:num w:numId="6">
    <w:abstractNumId w:val="0"/>
  </w:num>
  <w:num w:numId="7">
    <w:abstractNumId w:val="19"/>
  </w:num>
  <w:num w:numId="8">
    <w:abstractNumId w:val="17"/>
  </w:num>
  <w:num w:numId="9">
    <w:abstractNumId w:val="15"/>
  </w:num>
  <w:num w:numId="10">
    <w:abstractNumId w:val="24"/>
  </w:num>
  <w:num w:numId="11">
    <w:abstractNumId w:val="16"/>
  </w:num>
  <w:num w:numId="12">
    <w:abstractNumId w:val="23"/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  <w:num w:numId="17">
    <w:abstractNumId w:val="3"/>
  </w:num>
  <w:num w:numId="18">
    <w:abstractNumId w:val="22"/>
  </w:num>
  <w:num w:numId="19">
    <w:abstractNumId w:val="5"/>
  </w:num>
  <w:num w:numId="20">
    <w:abstractNumId w:val="4"/>
  </w:num>
  <w:num w:numId="21">
    <w:abstractNumId w:val="8"/>
  </w:num>
  <w:num w:numId="22">
    <w:abstractNumId w:val="20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66"/>
    <w:rsid w:val="00001C43"/>
    <w:rsid w:val="00003582"/>
    <w:rsid w:val="000049B5"/>
    <w:rsid w:val="000115FC"/>
    <w:rsid w:val="00013128"/>
    <w:rsid w:val="0003447E"/>
    <w:rsid w:val="000401BE"/>
    <w:rsid w:val="00042D80"/>
    <w:rsid w:val="00043D5B"/>
    <w:rsid w:val="000572C2"/>
    <w:rsid w:val="0006146D"/>
    <w:rsid w:val="00075442"/>
    <w:rsid w:val="00076393"/>
    <w:rsid w:val="00077513"/>
    <w:rsid w:val="00092537"/>
    <w:rsid w:val="000930E7"/>
    <w:rsid w:val="0009537F"/>
    <w:rsid w:val="000961EB"/>
    <w:rsid w:val="000A1AB4"/>
    <w:rsid w:val="000A7B75"/>
    <w:rsid w:val="000B1471"/>
    <w:rsid w:val="000B2761"/>
    <w:rsid w:val="000B7F1A"/>
    <w:rsid w:val="000D571C"/>
    <w:rsid w:val="000E3316"/>
    <w:rsid w:val="000E4964"/>
    <w:rsid w:val="000F28AD"/>
    <w:rsid w:val="000F3E14"/>
    <w:rsid w:val="00110141"/>
    <w:rsid w:val="00111982"/>
    <w:rsid w:val="00114D88"/>
    <w:rsid w:val="00114FE4"/>
    <w:rsid w:val="00115622"/>
    <w:rsid w:val="001176B0"/>
    <w:rsid w:val="00117E66"/>
    <w:rsid w:val="00120308"/>
    <w:rsid w:val="00120653"/>
    <w:rsid w:val="001262F0"/>
    <w:rsid w:val="0013163A"/>
    <w:rsid w:val="0013566E"/>
    <w:rsid w:val="00135BC9"/>
    <w:rsid w:val="001529E9"/>
    <w:rsid w:val="00152F15"/>
    <w:rsid w:val="001650FE"/>
    <w:rsid w:val="00184586"/>
    <w:rsid w:val="001963E6"/>
    <w:rsid w:val="001B02EB"/>
    <w:rsid w:val="001B0AF5"/>
    <w:rsid w:val="001C3AC7"/>
    <w:rsid w:val="001C4BCD"/>
    <w:rsid w:val="001D303C"/>
    <w:rsid w:val="001D4056"/>
    <w:rsid w:val="001D6725"/>
    <w:rsid w:val="001E4DD0"/>
    <w:rsid w:val="001E7A17"/>
    <w:rsid w:val="001F687B"/>
    <w:rsid w:val="002036C6"/>
    <w:rsid w:val="00210445"/>
    <w:rsid w:val="002157E8"/>
    <w:rsid w:val="002171C9"/>
    <w:rsid w:val="00223560"/>
    <w:rsid w:val="00230AEA"/>
    <w:rsid w:val="002406CE"/>
    <w:rsid w:val="00244A68"/>
    <w:rsid w:val="00246031"/>
    <w:rsid w:val="002509B2"/>
    <w:rsid w:val="00263A1F"/>
    <w:rsid w:val="00265354"/>
    <w:rsid w:val="002716A2"/>
    <w:rsid w:val="00277F2E"/>
    <w:rsid w:val="00290A16"/>
    <w:rsid w:val="00290D24"/>
    <w:rsid w:val="00292C8B"/>
    <w:rsid w:val="0029742F"/>
    <w:rsid w:val="002A05B8"/>
    <w:rsid w:val="002A39BA"/>
    <w:rsid w:val="002A73E2"/>
    <w:rsid w:val="002B199A"/>
    <w:rsid w:val="002B3EB9"/>
    <w:rsid w:val="002B48B6"/>
    <w:rsid w:val="002C165B"/>
    <w:rsid w:val="002D06AB"/>
    <w:rsid w:val="002D1779"/>
    <w:rsid w:val="002D4A05"/>
    <w:rsid w:val="002D5B3E"/>
    <w:rsid w:val="002E02F1"/>
    <w:rsid w:val="002E3153"/>
    <w:rsid w:val="002E5503"/>
    <w:rsid w:val="002E6E68"/>
    <w:rsid w:val="002F0688"/>
    <w:rsid w:val="002F207C"/>
    <w:rsid w:val="00305952"/>
    <w:rsid w:val="003122C5"/>
    <w:rsid w:val="0031756E"/>
    <w:rsid w:val="003240DB"/>
    <w:rsid w:val="00326C32"/>
    <w:rsid w:val="00327E3B"/>
    <w:rsid w:val="003522F7"/>
    <w:rsid w:val="0036653D"/>
    <w:rsid w:val="0037115B"/>
    <w:rsid w:val="00385095"/>
    <w:rsid w:val="003C221A"/>
    <w:rsid w:val="003D1BF9"/>
    <w:rsid w:val="003D62A1"/>
    <w:rsid w:val="003E1CE1"/>
    <w:rsid w:val="003F153D"/>
    <w:rsid w:val="003F16DF"/>
    <w:rsid w:val="00405EC1"/>
    <w:rsid w:val="00440642"/>
    <w:rsid w:val="00444479"/>
    <w:rsid w:val="004448D5"/>
    <w:rsid w:val="00451D79"/>
    <w:rsid w:val="00462A64"/>
    <w:rsid w:val="004742F9"/>
    <w:rsid w:val="00477354"/>
    <w:rsid w:val="00481BAD"/>
    <w:rsid w:val="004836FF"/>
    <w:rsid w:val="004923DD"/>
    <w:rsid w:val="004A073C"/>
    <w:rsid w:val="004C40DD"/>
    <w:rsid w:val="004D0D86"/>
    <w:rsid w:val="004D6580"/>
    <w:rsid w:val="004E0B39"/>
    <w:rsid w:val="004E37B2"/>
    <w:rsid w:val="004F0900"/>
    <w:rsid w:val="00503F2F"/>
    <w:rsid w:val="005064AF"/>
    <w:rsid w:val="00507352"/>
    <w:rsid w:val="005106E7"/>
    <w:rsid w:val="0052725F"/>
    <w:rsid w:val="0053082B"/>
    <w:rsid w:val="00531DB1"/>
    <w:rsid w:val="0053445C"/>
    <w:rsid w:val="00535F75"/>
    <w:rsid w:val="00537796"/>
    <w:rsid w:val="0054343A"/>
    <w:rsid w:val="00551282"/>
    <w:rsid w:val="00553185"/>
    <w:rsid w:val="00560B8E"/>
    <w:rsid w:val="00573514"/>
    <w:rsid w:val="00573EE4"/>
    <w:rsid w:val="005756A4"/>
    <w:rsid w:val="00577111"/>
    <w:rsid w:val="00591F44"/>
    <w:rsid w:val="005A63F0"/>
    <w:rsid w:val="005C0131"/>
    <w:rsid w:val="005C5F94"/>
    <w:rsid w:val="005E22D3"/>
    <w:rsid w:val="005F0B56"/>
    <w:rsid w:val="005F1142"/>
    <w:rsid w:val="005F272C"/>
    <w:rsid w:val="00600012"/>
    <w:rsid w:val="00600061"/>
    <w:rsid w:val="006044EF"/>
    <w:rsid w:val="0062050F"/>
    <w:rsid w:val="006341A5"/>
    <w:rsid w:val="00656456"/>
    <w:rsid w:val="00660011"/>
    <w:rsid w:val="00664FEA"/>
    <w:rsid w:val="00667B70"/>
    <w:rsid w:val="0067563C"/>
    <w:rsid w:val="006774A8"/>
    <w:rsid w:val="00680B21"/>
    <w:rsid w:val="00681ED9"/>
    <w:rsid w:val="00696122"/>
    <w:rsid w:val="006971CA"/>
    <w:rsid w:val="006979FB"/>
    <w:rsid w:val="006A0744"/>
    <w:rsid w:val="006B2F0F"/>
    <w:rsid w:val="006B4CD1"/>
    <w:rsid w:val="006B64DF"/>
    <w:rsid w:val="006D0C4A"/>
    <w:rsid w:val="006D404C"/>
    <w:rsid w:val="006D7083"/>
    <w:rsid w:val="006E347A"/>
    <w:rsid w:val="00701C5E"/>
    <w:rsid w:val="00705624"/>
    <w:rsid w:val="007236D5"/>
    <w:rsid w:val="00724152"/>
    <w:rsid w:val="0072530C"/>
    <w:rsid w:val="00727D20"/>
    <w:rsid w:val="00731814"/>
    <w:rsid w:val="007343F9"/>
    <w:rsid w:val="00742DD5"/>
    <w:rsid w:val="00744574"/>
    <w:rsid w:val="007540F8"/>
    <w:rsid w:val="0076654E"/>
    <w:rsid w:val="00774DA7"/>
    <w:rsid w:val="0077604B"/>
    <w:rsid w:val="007777D5"/>
    <w:rsid w:val="007866A7"/>
    <w:rsid w:val="00791007"/>
    <w:rsid w:val="007920F5"/>
    <w:rsid w:val="007933D9"/>
    <w:rsid w:val="007A3453"/>
    <w:rsid w:val="007A5D24"/>
    <w:rsid w:val="007A6F5E"/>
    <w:rsid w:val="007A7214"/>
    <w:rsid w:val="007B3B99"/>
    <w:rsid w:val="007B4E84"/>
    <w:rsid w:val="007B5740"/>
    <w:rsid w:val="007C4D2C"/>
    <w:rsid w:val="007D5523"/>
    <w:rsid w:val="007F1989"/>
    <w:rsid w:val="007F7B0A"/>
    <w:rsid w:val="00802F24"/>
    <w:rsid w:val="008042D5"/>
    <w:rsid w:val="00812ACF"/>
    <w:rsid w:val="008148AC"/>
    <w:rsid w:val="0081653B"/>
    <w:rsid w:val="0082447B"/>
    <w:rsid w:val="008322A4"/>
    <w:rsid w:val="00833A10"/>
    <w:rsid w:val="00836B1A"/>
    <w:rsid w:val="00845A3E"/>
    <w:rsid w:val="00845A45"/>
    <w:rsid w:val="0087198A"/>
    <w:rsid w:val="008725C7"/>
    <w:rsid w:val="008923F4"/>
    <w:rsid w:val="00892594"/>
    <w:rsid w:val="00892EDA"/>
    <w:rsid w:val="008947D9"/>
    <w:rsid w:val="008B1221"/>
    <w:rsid w:val="008B258C"/>
    <w:rsid w:val="008C1CDA"/>
    <w:rsid w:val="008C3569"/>
    <w:rsid w:val="008D05DC"/>
    <w:rsid w:val="008D4779"/>
    <w:rsid w:val="008E0FD5"/>
    <w:rsid w:val="008E265F"/>
    <w:rsid w:val="008E4F96"/>
    <w:rsid w:val="008E5394"/>
    <w:rsid w:val="008F0A19"/>
    <w:rsid w:val="008F585F"/>
    <w:rsid w:val="00900EA8"/>
    <w:rsid w:val="00911C58"/>
    <w:rsid w:val="00914806"/>
    <w:rsid w:val="00916B49"/>
    <w:rsid w:val="009309BC"/>
    <w:rsid w:val="00933AC6"/>
    <w:rsid w:val="00942E16"/>
    <w:rsid w:val="009518AE"/>
    <w:rsid w:val="00953A95"/>
    <w:rsid w:val="00954C16"/>
    <w:rsid w:val="00970852"/>
    <w:rsid w:val="00980EC6"/>
    <w:rsid w:val="009845C3"/>
    <w:rsid w:val="009A037D"/>
    <w:rsid w:val="009A4F2B"/>
    <w:rsid w:val="009A5201"/>
    <w:rsid w:val="009A76F4"/>
    <w:rsid w:val="009C0DB0"/>
    <w:rsid w:val="009C34D0"/>
    <w:rsid w:val="009C6B3A"/>
    <w:rsid w:val="009D1428"/>
    <w:rsid w:val="009E2FAB"/>
    <w:rsid w:val="00A10B8A"/>
    <w:rsid w:val="00A12ECB"/>
    <w:rsid w:val="00A13F50"/>
    <w:rsid w:val="00A203B3"/>
    <w:rsid w:val="00A3275E"/>
    <w:rsid w:val="00A439DD"/>
    <w:rsid w:val="00A44E00"/>
    <w:rsid w:val="00A45098"/>
    <w:rsid w:val="00A45786"/>
    <w:rsid w:val="00A5226F"/>
    <w:rsid w:val="00A6420F"/>
    <w:rsid w:val="00A663AF"/>
    <w:rsid w:val="00A742B0"/>
    <w:rsid w:val="00A827D1"/>
    <w:rsid w:val="00A90A49"/>
    <w:rsid w:val="00A940E5"/>
    <w:rsid w:val="00AC1622"/>
    <w:rsid w:val="00AC4CC5"/>
    <w:rsid w:val="00AC5691"/>
    <w:rsid w:val="00AD63CA"/>
    <w:rsid w:val="00AE0479"/>
    <w:rsid w:val="00AE439C"/>
    <w:rsid w:val="00AE7794"/>
    <w:rsid w:val="00B00C15"/>
    <w:rsid w:val="00B071DE"/>
    <w:rsid w:val="00B17DFF"/>
    <w:rsid w:val="00B22605"/>
    <w:rsid w:val="00B265ED"/>
    <w:rsid w:val="00B413A4"/>
    <w:rsid w:val="00B43058"/>
    <w:rsid w:val="00B477EB"/>
    <w:rsid w:val="00B56AB7"/>
    <w:rsid w:val="00B61D6C"/>
    <w:rsid w:val="00B62368"/>
    <w:rsid w:val="00B65D95"/>
    <w:rsid w:val="00B8402C"/>
    <w:rsid w:val="00B9554A"/>
    <w:rsid w:val="00B97F4F"/>
    <w:rsid w:val="00BB0B1E"/>
    <w:rsid w:val="00BB263D"/>
    <w:rsid w:val="00BB2C4D"/>
    <w:rsid w:val="00BB74BB"/>
    <w:rsid w:val="00BC3F40"/>
    <w:rsid w:val="00BD1D20"/>
    <w:rsid w:val="00BF2C06"/>
    <w:rsid w:val="00BF5CC5"/>
    <w:rsid w:val="00C02594"/>
    <w:rsid w:val="00C03BD2"/>
    <w:rsid w:val="00C23D53"/>
    <w:rsid w:val="00C251B2"/>
    <w:rsid w:val="00C27305"/>
    <w:rsid w:val="00C3737C"/>
    <w:rsid w:val="00C50260"/>
    <w:rsid w:val="00C54C45"/>
    <w:rsid w:val="00C60483"/>
    <w:rsid w:val="00C6539B"/>
    <w:rsid w:val="00C702C6"/>
    <w:rsid w:val="00C876E7"/>
    <w:rsid w:val="00CB0D8C"/>
    <w:rsid w:val="00CC46CB"/>
    <w:rsid w:val="00CC5CF8"/>
    <w:rsid w:val="00CC65C3"/>
    <w:rsid w:val="00CF7881"/>
    <w:rsid w:val="00D00FBF"/>
    <w:rsid w:val="00D03C1E"/>
    <w:rsid w:val="00D06B8C"/>
    <w:rsid w:val="00D07ABC"/>
    <w:rsid w:val="00D1259A"/>
    <w:rsid w:val="00D17429"/>
    <w:rsid w:val="00D2039C"/>
    <w:rsid w:val="00D306DA"/>
    <w:rsid w:val="00D34BC0"/>
    <w:rsid w:val="00D34DEF"/>
    <w:rsid w:val="00D54B6F"/>
    <w:rsid w:val="00D67F10"/>
    <w:rsid w:val="00D83656"/>
    <w:rsid w:val="00D8695C"/>
    <w:rsid w:val="00D870C2"/>
    <w:rsid w:val="00DA332F"/>
    <w:rsid w:val="00DA6DDA"/>
    <w:rsid w:val="00DB5E11"/>
    <w:rsid w:val="00DB7986"/>
    <w:rsid w:val="00DD1BE1"/>
    <w:rsid w:val="00DD3A77"/>
    <w:rsid w:val="00DD3F31"/>
    <w:rsid w:val="00DD4EEF"/>
    <w:rsid w:val="00DE0B4F"/>
    <w:rsid w:val="00DF0114"/>
    <w:rsid w:val="00E052B3"/>
    <w:rsid w:val="00E22204"/>
    <w:rsid w:val="00E32D23"/>
    <w:rsid w:val="00E37291"/>
    <w:rsid w:val="00E417FD"/>
    <w:rsid w:val="00E53CCC"/>
    <w:rsid w:val="00E54BC4"/>
    <w:rsid w:val="00E62465"/>
    <w:rsid w:val="00E73931"/>
    <w:rsid w:val="00E7649E"/>
    <w:rsid w:val="00E82104"/>
    <w:rsid w:val="00E86A10"/>
    <w:rsid w:val="00E94CF7"/>
    <w:rsid w:val="00E9565F"/>
    <w:rsid w:val="00E97624"/>
    <w:rsid w:val="00EB3C09"/>
    <w:rsid w:val="00EC27EC"/>
    <w:rsid w:val="00EC6946"/>
    <w:rsid w:val="00ED1F61"/>
    <w:rsid w:val="00ED28D4"/>
    <w:rsid w:val="00ED7699"/>
    <w:rsid w:val="00F00CA9"/>
    <w:rsid w:val="00F01C9D"/>
    <w:rsid w:val="00F10EA1"/>
    <w:rsid w:val="00F2647C"/>
    <w:rsid w:val="00F26574"/>
    <w:rsid w:val="00F31A2F"/>
    <w:rsid w:val="00F32D83"/>
    <w:rsid w:val="00F36F97"/>
    <w:rsid w:val="00F4410A"/>
    <w:rsid w:val="00F63357"/>
    <w:rsid w:val="00F65F9C"/>
    <w:rsid w:val="00F6761D"/>
    <w:rsid w:val="00F8718F"/>
    <w:rsid w:val="00FA761D"/>
    <w:rsid w:val="00FB363C"/>
    <w:rsid w:val="00FB3AAB"/>
    <w:rsid w:val="00FB76C8"/>
    <w:rsid w:val="00FC0125"/>
    <w:rsid w:val="00FC2E03"/>
    <w:rsid w:val="00FC5319"/>
    <w:rsid w:val="00FD5AEC"/>
    <w:rsid w:val="00FD7582"/>
    <w:rsid w:val="00FF2EB4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uiPriority w:val="99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C4A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C4A"/>
    <w:rPr>
      <w:rFonts w:ascii="Century Gothic" w:hAnsi="Century Gothic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0C4A"/>
    <w:rPr>
      <w:rFonts w:ascii="Century Gothic" w:hAnsi="Century Gothic" w:cs="Arial"/>
      <w:bCs/>
      <w:iCs/>
      <w:color w:val="E89B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6A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4DA7"/>
    <w:rPr>
      <w:rFonts w:ascii="Century Gothic" w:hAnsi="Century Gothic" w:cs="Times New Roman"/>
      <w:b/>
      <w:sz w:val="24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0C4A"/>
    <w:rPr>
      <w:rFonts w:ascii="Arial" w:hAnsi="Arial" w:cs="Arial"/>
      <w:b/>
      <w:bCs/>
      <w:lang w:eastAsia="en-US"/>
    </w:rPr>
  </w:style>
  <w:style w:type="paragraph" w:customStyle="1" w:styleId="NewsletterBodyText">
    <w:name w:val="Newsletter Body Text"/>
    <w:basedOn w:val="Normal"/>
    <w:uiPriority w:val="99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uiPriority w:val="99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uiPriority w:val="99"/>
    <w:rsid w:val="00117E66"/>
    <w:rPr>
      <w:rFonts w:cs="Times New Roman"/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uiPriority w:val="99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uiPriority w:val="99"/>
    <w:locked/>
    <w:rsid w:val="00667B70"/>
    <w:rPr>
      <w:rFonts w:ascii="Century Gothic" w:hAnsi="Century Gothic" w:cs="Times New Roman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uiPriority w:val="99"/>
    <w:rsid w:val="00667B70"/>
    <w:pPr>
      <w:ind w:left="257"/>
    </w:pPr>
  </w:style>
  <w:style w:type="paragraph" w:customStyle="1" w:styleId="LeftColumnCaption">
    <w:name w:val="Left Column Caption"/>
    <w:basedOn w:val="LeftColumnText"/>
    <w:uiPriority w:val="99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uiPriority w:val="99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A1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A10"/>
    <w:rPr>
      <w:rFonts w:ascii="Century Gothic" w:hAnsi="Century Gothic" w:cs="Times New Roman"/>
      <w:sz w:val="24"/>
      <w:szCs w:val="24"/>
    </w:rPr>
  </w:style>
  <w:style w:type="paragraph" w:customStyle="1" w:styleId="MailingAddress">
    <w:name w:val="Mailing Address"/>
    <w:basedOn w:val="Normal"/>
    <w:uiPriority w:val="99"/>
    <w:rsid w:val="00D06B8C"/>
    <w:rPr>
      <w:caps/>
      <w:sz w:val="20"/>
      <w:szCs w:val="20"/>
    </w:rPr>
  </w:style>
  <w:style w:type="paragraph" w:customStyle="1" w:styleId="Tagline">
    <w:name w:val="Tagline"/>
    <w:basedOn w:val="Normal"/>
    <w:uiPriority w:val="99"/>
    <w:rsid w:val="00D06B8C"/>
    <w:rPr>
      <w:i/>
    </w:rPr>
  </w:style>
  <w:style w:type="paragraph" w:customStyle="1" w:styleId="ParagraphRuleAbove">
    <w:name w:val="Paragraph Rule Above"/>
    <w:basedOn w:val="Normal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uiPriority w:val="99"/>
    <w:rsid w:val="00D06B8C"/>
    <w:rPr>
      <w:b/>
    </w:rPr>
  </w:style>
  <w:style w:type="paragraph" w:customStyle="1" w:styleId="ReturnMailingAddress">
    <w:name w:val="Return Mailing Address"/>
    <w:basedOn w:val="MailingAddress"/>
    <w:uiPriority w:val="99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uiPriority w:val="99"/>
    <w:rsid w:val="007B3B99"/>
    <w:rPr>
      <w:b/>
    </w:rPr>
  </w:style>
  <w:style w:type="paragraph" w:styleId="Header">
    <w:name w:val="header"/>
    <w:basedOn w:val="Normal"/>
    <w:link w:val="Head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A10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6E7"/>
    <w:rPr>
      <w:rFonts w:cs="Times New Roman"/>
    </w:rPr>
  </w:style>
  <w:style w:type="paragraph" w:customStyle="1" w:styleId="AllCaps">
    <w:name w:val="All Caps"/>
    <w:basedOn w:val="Normal"/>
    <w:link w:val="AllCapsChar"/>
    <w:uiPriority w:val="99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774DA7"/>
    <w:rPr>
      <w:rFonts w:ascii="Century Gothic" w:hAnsi="Century Gothic" w:cs="Times New Roman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uiPriority w:val="99"/>
    <w:locked/>
    <w:rsid w:val="00A90A49"/>
    <w:rPr>
      <w:rFonts w:ascii="Century Gothic" w:hAnsi="Century Gothic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C4D2C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6D0C4A"/>
    <w:pPr>
      <w:spacing w:before="120"/>
      <w:jc w:val="center"/>
      <w:outlineLvl w:val="1"/>
    </w:pPr>
    <w:rPr>
      <w:rFonts w:ascii="Comic Sans MS" w:hAnsi="Comic Sans MS"/>
      <w:sz w:val="1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0C4A"/>
    <w:rPr>
      <w:rFonts w:ascii="Comic Sans MS" w:hAnsi="Comic Sans MS" w:cs="Times New Roman"/>
      <w:sz w:val="12"/>
      <w:u w:val="single"/>
      <w:lang w:eastAsia="en-US"/>
    </w:rPr>
  </w:style>
  <w:style w:type="table" w:styleId="TableGrid">
    <w:name w:val="Table Grid"/>
    <w:basedOn w:val="TableNormal"/>
    <w:uiPriority w:val="99"/>
    <w:rsid w:val="00812A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529E9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092537"/>
  </w:style>
  <w:style w:type="character" w:customStyle="1" w:styleId="DateChar">
    <w:name w:val="Date Char"/>
    <w:basedOn w:val="DefaultParagraphFont"/>
    <w:link w:val="Date"/>
    <w:uiPriority w:val="99"/>
    <w:locked/>
    <w:rsid w:val="00092537"/>
    <w:rPr>
      <w:rFonts w:ascii="Century Gothic" w:hAnsi="Century Gothic" w:cs="Times New Roman"/>
      <w:sz w:val="24"/>
      <w:szCs w:val="24"/>
      <w:lang w:eastAsia="en-US"/>
    </w:rPr>
  </w:style>
  <w:style w:type="paragraph" w:customStyle="1" w:styleId="EventName">
    <w:name w:val="Event Name"/>
    <w:basedOn w:val="Normal"/>
    <w:uiPriority w:val="99"/>
    <w:rsid w:val="00B97F4F"/>
    <w:pPr>
      <w:spacing w:line="900" w:lineRule="exact"/>
    </w:pPr>
    <w:rPr>
      <w:rFonts w:ascii="Tahoma" w:eastAsia="MS Mincho" w:hAnsi="Tahoma" w:cs="Tahoma"/>
      <w:color w:val="0D0D4C"/>
      <w:sz w:val="90"/>
      <w:szCs w:val="90"/>
      <w:lang w:eastAsia="ja-JP"/>
    </w:rPr>
  </w:style>
  <w:style w:type="paragraph" w:styleId="NoSpacing">
    <w:name w:val="No Spacing"/>
    <w:basedOn w:val="Normal"/>
    <w:uiPriority w:val="99"/>
    <w:qFormat/>
    <w:rsid w:val="004448D5"/>
    <w:rPr>
      <w:rFonts w:ascii="Calibri" w:eastAsia="MS Mincho" w:hAnsi="Calibri"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rsid w:val="00A940E5"/>
    <w:pPr>
      <w:jc w:val="both"/>
    </w:pPr>
    <w:rPr>
      <w:rFonts w:ascii="NewCenturySchlbk" w:eastAsia="MS Mincho" w:hAnsi="NewCenturySchlbk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0E5"/>
    <w:rPr>
      <w:rFonts w:ascii="NewCenturySchlbk" w:eastAsia="MS Mincho" w:hAnsi="NewCenturySchlbk" w:cs="Times New Roman"/>
      <w:sz w:val="22"/>
      <w:szCs w:val="22"/>
    </w:rPr>
  </w:style>
  <w:style w:type="character" w:customStyle="1" w:styleId="textexposedshow">
    <w:name w:val="text_exposed_show"/>
    <w:basedOn w:val="DefaultParagraphFont"/>
    <w:uiPriority w:val="99"/>
    <w:rsid w:val="00F31A2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44E00"/>
    <w:rPr>
      <w:rFonts w:cs="Times New Roman"/>
      <w:color w:val="800080"/>
      <w:u w:val="single"/>
    </w:rPr>
  </w:style>
  <w:style w:type="character" w:customStyle="1" w:styleId="highlight">
    <w:name w:val="highlight"/>
    <w:basedOn w:val="DefaultParagraphFont"/>
    <w:uiPriority w:val="99"/>
    <w:rsid w:val="000775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775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76B0"/>
    <w:rPr>
      <w:rFonts w:ascii="Century Gothic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uiPriority w:val="99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C4A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C4A"/>
    <w:rPr>
      <w:rFonts w:ascii="Century Gothic" w:hAnsi="Century Gothic" w:cs="Arial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0C4A"/>
    <w:rPr>
      <w:rFonts w:ascii="Century Gothic" w:hAnsi="Century Gothic" w:cs="Arial"/>
      <w:bCs/>
      <w:iCs/>
      <w:color w:val="E89B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6A1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4DA7"/>
    <w:rPr>
      <w:rFonts w:ascii="Century Gothic" w:hAnsi="Century Gothic" w:cs="Times New Roman"/>
      <w:b/>
      <w:sz w:val="24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0C4A"/>
    <w:rPr>
      <w:rFonts w:ascii="Arial" w:hAnsi="Arial" w:cs="Arial"/>
      <w:b/>
      <w:bCs/>
      <w:lang w:eastAsia="en-US"/>
    </w:rPr>
  </w:style>
  <w:style w:type="paragraph" w:customStyle="1" w:styleId="NewsletterBodyText">
    <w:name w:val="Newsletter Body Text"/>
    <w:basedOn w:val="Normal"/>
    <w:uiPriority w:val="99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uiPriority w:val="99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uiPriority w:val="99"/>
    <w:rsid w:val="00117E66"/>
    <w:rPr>
      <w:rFonts w:cs="Times New Roman"/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uiPriority w:val="99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uiPriority w:val="99"/>
    <w:locked/>
    <w:rsid w:val="00667B70"/>
    <w:rPr>
      <w:rFonts w:ascii="Century Gothic" w:hAnsi="Century Gothic" w:cs="Times New Roman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uiPriority w:val="99"/>
    <w:rsid w:val="00667B70"/>
    <w:pPr>
      <w:ind w:left="257"/>
    </w:pPr>
  </w:style>
  <w:style w:type="paragraph" w:customStyle="1" w:styleId="LeftColumnCaption">
    <w:name w:val="Left Column Caption"/>
    <w:basedOn w:val="LeftColumnText"/>
    <w:uiPriority w:val="99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uiPriority w:val="99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A1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6A10"/>
    <w:rPr>
      <w:rFonts w:ascii="Century Gothic" w:hAnsi="Century Gothic" w:cs="Times New Roman"/>
      <w:sz w:val="24"/>
      <w:szCs w:val="24"/>
    </w:rPr>
  </w:style>
  <w:style w:type="paragraph" w:customStyle="1" w:styleId="MailingAddress">
    <w:name w:val="Mailing Address"/>
    <w:basedOn w:val="Normal"/>
    <w:uiPriority w:val="99"/>
    <w:rsid w:val="00D06B8C"/>
    <w:rPr>
      <w:caps/>
      <w:sz w:val="20"/>
      <w:szCs w:val="20"/>
    </w:rPr>
  </w:style>
  <w:style w:type="paragraph" w:customStyle="1" w:styleId="Tagline">
    <w:name w:val="Tagline"/>
    <w:basedOn w:val="Normal"/>
    <w:uiPriority w:val="99"/>
    <w:rsid w:val="00D06B8C"/>
    <w:rPr>
      <w:i/>
    </w:rPr>
  </w:style>
  <w:style w:type="paragraph" w:customStyle="1" w:styleId="ParagraphRuleAbove">
    <w:name w:val="Paragraph Rule Above"/>
    <w:basedOn w:val="Normal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uiPriority w:val="99"/>
    <w:rsid w:val="00D06B8C"/>
    <w:rPr>
      <w:b/>
    </w:rPr>
  </w:style>
  <w:style w:type="paragraph" w:customStyle="1" w:styleId="ReturnMailingAddress">
    <w:name w:val="Return Mailing Address"/>
    <w:basedOn w:val="MailingAddress"/>
    <w:uiPriority w:val="99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uiPriority w:val="99"/>
    <w:rsid w:val="007B3B99"/>
    <w:rPr>
      <w:b/>
    </w:rPr>
  </w:style>
  <w:style w:type="paragraph" w:styleId="Header">
    <w:name w:val="header"/>
    <w:basedOn w:val="Normal"/>
    <w:link w:val="Head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A10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876E7"/>
    <w:rPr>
      <w:rFonts w:cs="Times New Roman"/>
    </w:rPr>
  </w:style>
  <w:style w:type="paragraph" w:customStyle="1" w:styleId="AllCaps">
    <w:name w:val="All Caps"/>
    <w:basedOn w:val="Normal"/>
    <w:link w:val="AllCapsChar"/>
    <w:uiPriority w:val="99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774DA7"/>
    <w:rPr>
      <w:rFonts w:ascii="Century Gothic" w:hAnsi="Century Gothic" w:cs="Times New Roman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uiPriority w:val="99"/>
    <w:locked/>
    <w:rsid w:val="00A90A49"/>
    <w:rPr>
      <w:rFonts w:ascii="Century Gothic" w:hAnsi="Century Gothic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C4D2C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6D0C4A"/>
    <w:pPr>
      <w:spacing w:before="120"/>
      <w:jc w:val="center"/>
      <w:outlineLvl w:val="1"/>
    </w:pPr>
    <w:rPr>
      <w:rFonts w:ascii="Comic Sans MS" w:hAnsi="Comic Sans MS"/>
      <w:sz w:val="1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0C4A"/>
    <w:rPr>
      <w:rFonts w:ascii="Comic Sans MS" w:hAnsi="Comic Sans MS" w:cs="Times New Roman"/>
      <w:sz w:val="12"/>
      <w:u w:val="single"/>
      <w:lang w:eastAsia="en-US"/>
    </w:rPr>
  </w:style>
  <w:style w:type="table" w:styleId="TableGrid">
    <w:name w:val="Table Grid"/>
    <w:basedOn w:val="TableNormal"/>
    <w:uiPriority w:val="99"/>
    <w:rsid w:val="00812A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529E9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092537"/>
  </w:style>
  <w:style w:type="character" w:customStyle="1" w:styleId="DateChar">
    <w:name w:val="Date Char"/>
    <w:basedOn w:val="DefaultParagraphFont"/>
    <w:link w:val="Date"/>
    <w:uiPriority w:val="99"/>
    <w:locked/>
    <w:rsid w:val="00092537"/>
    <w:rPr>
      <w:rFonts w:ascii="Century Gothic" w:hAnsi="Century Gothic" w:cs="Times New Roman"/>
      <w:sz w:val="24"/>
      <w:szCs w:val="24"/>
      <w:lang w:eastAsia="en-US"/>
    </w:rPr>
  </w:style>
  <w:style w:type="paragraph" w:customStyle="1" w:styleId="EventName">
    <w:name w:val="Event Name"/>
    <w:basedOn w:val="Normal"/>
    <w:uiPriority w:val="99"/>
    <w:rsid w:val="00B97F4F"/>
    <w:pPr>
      <w:spacing w:line="900" w:lineRule="exact"/>
    </w:pPr>
    <w:rPr>
      <w:rFonts w:ascii="Tahoma" w:eastAsia="MS Mincho" w:hAnsi="Tahoma" w:cs="Tahoma"/>
      <w:color w:val="0D0D4C"/>
      <w:sz w:val="90"/>
      <w:szCs w:val="90"/>
      <w:lang w:eastAsia="ja-JP"/>
    </w:rPr>
  </w:style>
  <w:style w:type="paragraph" w:styleId="NoSpacing">
    <w:name w:val="No Spacing"/>
    <w:basedOn w:val="Normal"/>
    <w:uiPriority w:val="99"/>
    <w:qFormat/>
    <w:rsid w:val="004448D5"/>
    <w:rPr>
      <w:rFonts w:ascii="Calibri" w:eastAsia="MS Mincho" w:hAnsi="Calibri"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rsid w:val="00A940E5"/>
    <w:pPr>
      <w:jc w:val="both"/>
    </w:pPr>
    <w:rPr>
      <w:rFonts w:ascii="NewCenturySchlbk" w:eastAsia="MS Mincho" w:hAnsi="NewCenturySchlbk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0E5"/>
    <w:rPr>
      <w:rFonts w:ascii="NewCenturySchlbk" w:eastAsia="MS Mincho" w:hAnsi="NewCenturySchlbk" w:cs="Times New Roman"/>
      <w:sz w:val="22"/>
      <w:szCs w:val="22"/>
    </w:rPr>
  </w:style>
  <w:style w:type="character" w:customStyle="1" w:styleId="textexposedshow">
    <w:name w:val="text_exposed_show"/>
    <w:basedOn w:val="DefaultParagraphFont"/>
    <w:uiPriority w:val="99"/>
    <w:rsid w:val="00F31A2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44E00"/>
    <w:rPr>
      <w:rFonts w:cs="Times New Roman"/>
      <w:color w:val="800080"/>
      <w:u w:val="single"/>
    </w:rPr>
  </w:style>
  <w:style w:type="character" w:customStyle="1" w:styleId="highlight">
    <w:name w:val="highlight"/>
    <w:basedOn w:val="DefaultParagraphFont"/>
    <w:uiPriority w:val="99"/>
    <w:rsid w:val="0007751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775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76B0"/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2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2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2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2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82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82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26955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26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82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826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2826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282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2826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E5E3E3"/>
          </w:divBdr>
          <w:divsChild>
            <w:div w:id="1112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2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2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2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82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6978">
                                                                                              <w:marLeft w:val="0"/>
                                                                                              <w:marRight w:val="125"/>
                                                                                              <w:marTop w:val="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82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2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2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826971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82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2826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826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826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282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826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826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sa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sacoastalchap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sacoastalchapterworkshopseptember9.eventbrite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tshire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2014</vt:lpstr>
    </vt:vector>
  </TitlesOfParts>
  <Company>Microsoft Corporation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2014</dc:title>
  <dc:creator>cbartshire</dc:creator>
  <cp:lastModifiedBy>Heather Dauler</cp:lastModifiedBy>
  <cp:revision>2</cp:revision>
  <cp:lastPrinted>2015-10-02T00:25:00Z</cp:lastPrinted>
  <dcterms:created xsi:type="dcterms:W3CDTF">2016-08-29T17:22:00Z</dcterms:created>
  <dcterms:modified xsi:type="dcterms:W3CDTF">2016-08-29T17:22:00Z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